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11AD" w14:textId="5A570565" w:rsidR="0006286F" w:rsidRDefault="0006286F" w:rsidP="0006286F">
      <w:pPr>
        <w:pStyle w:val="Heading1"/>
        <w:jc w:val="center"/>
        <w:rPr>
          <w:lang w:val="en-US"/>
        </w:rPr>
      </w:pPr>
      <w:r>
        <w:rPr>
          <w:lang w:val="en-US"/>
        </w:rPr>
        <w:t>Safeguarding Policy</w:t>
      </w:r>
    </w:p>
    <w:p w14:paraId="2727DCA0" w14:textId="77777777" w:rsidR="00211123" w:rsidRDefault="00820A5E" w:rsidP="00820A5E">
      <w:pPr>
        <w:pStyle w:val="Heading1"/>
        <w:jc w:val="center"/>
        <w:rPr>
          <w:lang w:val="en-US"/>
        </w:rPr>
      </w:pPr>
      <w:r>
        <w:rPr>
          <w:lang w:val="en-US"/>
        </w:rPr>
        <w:t>Promoting a Safer Church</w:t>
      </w:r>
    </w:p>
    <w:p w14:paraId="3C015668" w14:textId="77777777" w:rsidR="00820A5E" w:rsidRDefault="00820A5E" w:rsidP="00820A5E">
      <w:pPr>
        <w:rPr>
          <w:lang w:val="en-US"/>
        </w:rPr>
      </w:pPr>
    </w:p>
    <w:p w14:paraId="1A5CAA2D" w14:textId="77777777" w:rsidR="00820A5E" w:rsidRDefault="0097771A" w:rsidP="00820A5E">
      <w:pPr>
        <w:pStyle w:val="Heading3"/>
        <w:rPr>
          <w:lang w:val="en-US"/>
        </w:rPr>
      </w:pPr>
      <w:r>
        <w:rPr>
          <w:lang w:val="en-US"/>
        </w:rPr>
        <w:t xml:space="preserve">The Parochial Church Council of </w:t>
      </w:r>
      <w:r w:rsidR="00820A5E">
        <w:rPr>
          <w:lang w:val="en-US"/>
        </w:rPr>
        <w:t xml:space="preserve">  </w:t>
      </w:r>
    </w:p>
    <w:p w14:paraId="6FF94461" w14:textId="77777777" w:rsidR="0097771A" w:rsidRDefault="00872393" w:rsidP="00820A5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DD5CF" wp14:editId="37C02A3C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3619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93C36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.7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mF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8C13ABE" w14:textId="77777777" w:rsidR="00820A5E" w:rsidRDefault="0097771A" w:rsidP="0097771A">
      <w:pPr>
        <w:spacing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116F0" wp14:editId="2A79D88B">
                <wp:simplePos x="0" y="0"/>
                <wp:positionH relativeFrom="column">
                  <wp:posOffset>4311650</wp:posOffset>
                </wp:positionH>
                <wp:positionV relativeFrom="paragraph">
                  <wp:posOffset>409575</wp:posOffset>
                </wp:positionV>
                <wp:extent cx="1733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FED1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32.25pt" to="47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agreed to adopt all of the House of Bishop’s safeguarding policy and practice guidance and The Church of England – Birmingham’s procedures for their implementation on </w:t>
      </w:r>
    </w:p>
    <w:p w14:paraId="37F76E74" w14:textId="77777777" w:rsidR="00F47AE3" w:rsidRDefault="00F47AE3" w:rsidP="00820A5E">
      <w:pPr>
        <w:rPr>
          <w:lang w:val="en-US"/>
        </w:rPr>
      </w:pPr>
    </w:p>
    <w:p w14:paraId="2A553368" w14:textId="77777777" w:rsidR="00820A5E" w:rsidRDefault="00820A5E" w:rsidP="00820A5E">
      <w:pPr>
        <w:pStyle w:val="Heading4"/>
        <w:jc w:val="center"/>
        <w:rPr>
          <w:lang w:val="en-US"/>
        </w:rPr>
      </w:pPr>
      <w:r>
        <w:rPr>
          <w:lang w:val="en-US"/>
        </w:rPr>
        <w:t>All forms of abuse are wrong and must stop</w:t>
      </w:r>
    </w:p>
    <w:p w14:paraId="591DF5DF" w14:textId="77777777" w:rsidR="00F47AE3" w:rsidRPr="00820A5E" w:rsidRDefault="00F47AE3" w:rsidP="00820A5E">
      <w:pPr>
        <w:rPr>
          <w:lang w:val="en-US"/>
        </w:rPr>
      </w:pPr>
    </w:p>
    <w:p w14:paraId="6D6E415A" w14:textId="59F9168E" w:rsidR="00794C05" w:rsidRPr="00AD0F61" w:rsidRDefault="00794C05" w:rsidP="007251C3">
      <w:pPr>
        <w:pStyle w:val="Heading3"/>
        <w:jc w:val="center"/>
      </w:pPr>
      <w:r w:rsidRPr="00AD0F61">
        <w:t xml:space="preserve">The care and protection of children, young people and vulnerable adults involved in Church activities is the </w:t>
      </w:r>
      <w:r w:rsidRPr="009E2EA3">
        <w:rPr>
          <w:rStyle w:val="Heading3Char"/>
        </w:rPr>
        <w:t>responsibility of the whole Church</w:t>
      </w:r>
      <w:r w:rsidRPr="00AD0F61">
        <w:t xml:space="preserve">.  Everyone who participates in the life of the Church has a role to play in promoting a </w:t>
      </w:r>
      <w:r w:rsidR="00F01862">
        <w:t>s</w:t>
      </w:r>
      <w:r w:rsidRPr="00AD0F61">
        <w:t xml:space="preserve">afer </w:t>
      </w:r>
      <w:r w:rsidR="00F01862">
        <w:t>C</w:t>
      </w:r>
      <w:r w:rsidRPr="00AD0F61">
        <w:t>hurch for all.</w:t>
      </w:r>
    </w:p>
    <w:p w14:paraId="39CE15A1" w14:textId="77777777" w:rsidR="00794C05" w:rsidRPr="00AD0F61" w:rsidRDefault="00794C05" w:rsidP="0054464F"/>
    <w:p w14:paraId="322085C0" w14:textId="77777777" w:rsidR="00794C05" w:rsidRPr="0097771A" w:rsidRDefault="006B293C" w:rsidP="0054464F">
      <w:pPr>
        <w:rPr>
          <w:rFonts w:ascii="Arial Rounded MT Bold" w:hAnsi="Arial Rounded MT Bold"/>
          <w:sz w:val="24"/>
        </w:rPr>
      </w:pPr>
      <w:r w:rsidRPr="0097771A">
        <w:rPr>
          <w:rFonts w:ascii="Arial Rounded MT Bold" w:hAnsi="Arial Rounded MT Bold"/>
          <w:sz w:val="24"/>
        </w:rPr>
        <w:t>Our commitments</w:t>
      </w:r>
      <w:r w:rsidR="0097771A" w:rsidRPr="0097771A">
        <w:rPr>
          <w:rFonts w:ascii="Arial Rounded MT Bold" w:hAnsi="Arial Rounded MT Bold"/>
          <w:sz w:val="24"/>
        </w:rPr>
        <w:t>:</w:t>
      </w:r>
    </w:p>
    <w:p w14:paraId="24B7DC6F" w14:textId="77777777" w:rsidR="006B293C" w:rsidRPr="00AD0F61" w:rsidRDefault="006B293C" w:rsidP="00794C05">
      <w:pPr>
        <w:rPr>
          <w:rFonts w:cs="Arial"/>
          <w:sz w:val="28"/>
          <w:szCs w:val="28"/>
        </w:rPr>
      </w:pPr>
    </w:p>
    <w:p w14:paraId="3C906551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Promot</w:t>
      </w:r>
      <w:r w:rsidR="0097771A">
        <w:t>ing</w:t>
      </w:r>
      <w:r w:rsidRPr="00AD0F61">
        <w:t xml:space="preserve"> a safer environment and culture</w:t>
      </w:r>
    </w:p>
    <w:p w14:paraId="0A8BA9D9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Safely recruit</w:t>
      </w:r>
      <w:r w:rsidR="0097771A">
        <w:t>ing</w:t>
      </w:r>
      <w:r w:rsidRPr="00AD0F61">
        <w:t xml:space="preserve"> and support</w:t>
      </w:r>
      <w:r w:rsidR="0097771A">
        <w:t>ing</w:t>
      </w:r>
      <w:r w:rsidRPr="00AD0F61">
        <w:t xml:space="preserve"> all those with any responsibility related to children and vulnerable adults within the Church</w:t>
      </w:r>
    </w:p>
    <w:p w14:paraId="2AFFA002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promptly to every safeguarding concern or allegation</w:t>
      </w:r>
    </w:p>
    <w:p w14:paraId="2BAA2CB8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victims/survivors of abuse and other affected persons</w:t>
      </w:r>
    </w:p>
    <w:p w14:paraId="3A8246F7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those who are the subject of concerns or allegations of abuse and other affected persons</w:t>
      </w:r>
    </w:p>
    <w:p w14:paraId="32E94D72" w14:textId="77777777" w:rsidR="00F45472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to those that may pose a present risk to others</w:t>
      </w:r>
    </w:p>
    <w:p w14:paraId="78A0AB6D" w14:textId="03951174" w:rsidR="005D3C94" w:rsidRDefault="005D3C94" w:rsidP="000D1773">
      <w:pPr>
        <w:rPr>
          <w:lang w:val="en-US"/>
        </w:rPr>
      </w:pPr>
    </w:p>
    <w:p w14:paraId="0B8F9A86" w14:textId="7082ADAF" w:rsidR="000D1773" w:rsidRDefault="00265045" w:rsidP="000D1773">
      <w:pPr>
        <w:rPr>
          <w:lang w:val="en-US"/>
        </w:rPr>
      </w:pPr>
      <w:r>
        <w:rPr>
          <w:lang w:val="en-US"/>
        </w:rPr>
        <w:t xml:space="preserve">We will </w:t>
      </w:r>
      <w:r w:rsidR="0054464F">
        <w:rPr>
          <w:lang w:val="en-US"/>
        </w:rPr>
        <w:t xml:space="preserve">implement </w:t>
      </w:r>
      <w:r w:rsidR="0002735E">
        <w:rPr>
          <w:lang w:val="en-US"/>
        </w:rPr>
        <w:t xml:space="preserve">the above policy commitments and </w:t>
      </w:r>
      <w:r>
        <w:rPr>
          <w:lang w:val="en-US"/>
        </w:rPr>
        <w:t>good safeguarding practice</w:t>
      </w:r>
      <w:r w:rsidR="0054464F">
        <w:rPr>
          <w:lang w:val="en-US"/>
        </w:rPr>
        <w:t xml:space="preserve"> by ensuring:</w:t>
      </w:r>
      <w:r w:rsidR="000D1773">
        <w:rPr>
          <w:lang w:val="en-US"/>
        </w:rPr>
        <w:t xml:space="preserve"> </w:t>
      </w:r>
    </w:p>
    <w:p w14:paraId="1F27C71F" w14:textId="2AA1160A" w:rsidR="000D1773" w:rsidRDefault="000D1773" w:rsidP="000D1773"/>
    <w:p w14:paraId="65AEE65C" w14:textId="77777777" w:rsidR="00C412D3" w:rsidRDefault="00C412D3" w:rsidP="00C412D3">
      <w:pPr>
        <w:pStyle w:val="Heading7"/>
        <w:spacing w:line="276" w:lineRule="auto"/>
      </w:pPr>
      <w:r>
        <w:t>the creation of a safe and caring place for all;</w:t>
      </w:r>
    </w:p>
    <w:p w14:paraId="01C84EA3" w14:textId="77777777" w:rsidR="00C412D3" w:rsidRPr="000D1773" w:rsidRDefault="00C412D3" w:rsidP="00C412D3">
      <w:pPr>
        <w:pStyle w:val="Heading7"/>
        <w:spacing w:line="276" w:lineRule="auto"/>
      </w:pPr>
      <w:r w:rsidRPr="000D1773">
        <w:t>the welfare of the child, young person and vulnerable adult is paramount;</w:t>
      </w:r>
    </w:p>
    <w:p w14:paraId="7C7D7650" w14:textId="77777777" w:rsidR="00C412D3" w:rsidRDefault="00C412D3" w:rsidP="00C412D3">
      <w:pPr>
        <w:pStyle w:val="Heading7"/>
        <w:spacing w:line="276" w:lineRule="auto"/>
      </w:pPr>
      <w:r w:rsidRPr="000D1773">
        <w:t>a leadership commitment, at all levels, to the importance of safeguarding and promoting the welfare of children, young people and vulnerable adults;</w:t>
      </w:r>
    </w:p>
    <w:p w14:paraId="7430D69E" w14:textId="77777777" w:rsidR="00C412D3" w:rsidRDefault="00C412D3" w:rsidP="00C412D3">
      <w:pPr>
        <w:pStyle w:val="Heading7"/>
        <w:spacing w:line="276" w:lineRule="auto"/>
      </w:pPr>
      <w:r>
        <w:t>we listen to and take seriously all those who disclose abuse and offer appropriate support to all those with lived experience of abuse;</w:t>
      </w:r>
    </w:p>
    <w:p w14:paraId="10A67066" w14:textId="77777777" w:rsidR="00C412D3" w:rsidRDefault="00C412D3" w:rsidP="00C412D3">
      <w:pPr>
        <w:pStyle w:val="Heading7"/>
        <w:spacing w:line="276" w:lineRule="auto"/>
      </w:pPr>
      <w:r w:rsidRPr="000D1773">
        <w:t>clear reporting procedures</w:t>
      </w:r>
      <w:r>
        <w:t xml:space="preserve"> are displayed on church premises and our website </w:t>
      </w:r>
      <w:r w:rsidRPr="00DB48B6">
        <w:rPr>
          <w:i/>
          <w:iCs w:val="0"/>
        </w:rPr>
        <w:t>(where applicable)</w:t>
      </w:r>
      <w:r w:rsidRPr="000D1773">
        <w:t xml:space="preserve"> to deal with safeguarding concerns and allegations</w:t>
      </w:r>
      <w:r>
        <w:t xml:space="preserve">;  </w:t>
      </w:r>
    </w:p>
    <w:p w14:paraId="00D73AA1" w14:textId="77777777" w:rsidR="00C412D3" w:rsidRDefault="00C412D3" w:rsidP="000D1773"/>
    <w:p w14:paraId="540EABD4" w14:textId="69DA2322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2652BF7E" w14:textId="77777777" w:rsidR="00C412D3" w:rsidRPr="000D1773" w:rsidRDefault="00C412D3" w:rsidP="00C412D3">
      <w:pPr>
        <w:pStyle w:val="Heading7"/>
        <w:spacing w:line="276" w:lineRule="auto"/>
      </w:pPr>
      <w:r>
        <w:t>we notify all safeguarding concerns, including concerns and allegations against church officers, to the Diocesan Safeguarding Officer</w:t>
      </w:r>
      <w:r w:rsidRPr="000D1773">
        <w:t xml:space="preserve">; </w:t>
      </w:r>
    </w:p>
    <w:p w14:paraId="4F891C37" w14:textId="77777777" w:rsidR="00C412D3" w:rsidRDefault="00C412D3" w:rsidP="00C412D3">
      <w:pPr>
        <w:pStyle w:val="Heading7"/>
        <w:spacing w:line="276" w:lineRule="auto"/>
      </w:pPr>
      <w:r>
        <w:t xml:space="preserve">referrals to, and effective working with, statutory and voluntary sector partners in accordance with legislation and House of Bishop’s requirements ; </w:t>
      </w:r>
    </w:p>
    <w:p w14:paraId="5A0C42D8" w14:textId="77777777" w:rsidR="00C412D3" w:rsidRDefault="00C412D3" w:rsidP="00C412D3">
      <w:pPr>
        <w:pStyle w:val="Heading7"/>
        <w:spacing w:line="276" w:lineRule="auto"/>
      </w:pPr>
      <w:r>
        <w:t xml:space="preserve">we have publicly advertised arrangements for children, young people and vulnerable adults to be able to speak to an independent person, as required; </w:t>
      </w:r>
    </w:p>
    <w:p w14:paraId="236D42A5" w14:textId="77777777" w:rsidR="00C412D3" w:rsidRDefault="00C412D3" w:rsidP="00C412D3">
      <w:pPr>
        <w:pStyle w:val="Heading7"/>
        <w:spacing w:line="276" w:lineRule="auto"/>
      </w:pPr>
      <w:r>
        <w:t xml:space="preserve">good record keeping and effective information sharing; </w:t>
      </w:r>
    </w:p>
    <w:p w14:paraId="31A2762E" w14:textId="77777777" w:rsidR="00C412D3" w:rsidRPr="00090E04" w:rsidRDefault="00C412D3" w:rsidP="00C412D3">
      <w:pPr>
        <w:pStyle w:val="Heading7"/>
        <w:spacing w:line="276" w:lineRule="auto"/>
        <w:rPr>
          <w:lang w:val="en-US"/>
        </w:rPr>
      </w:pPr>
      <w:r>
        <w:t xml:space="preserve">we seek advice from the Diocesan Safeguarding Officer about appropriate assessment, care and monitoring of any member of the church community who may pose a risk </w:t>
      </w:r>
      <w:r w:rsidRPr="00F670F4">
        <w:rPr>
          <w:rFonts w:eastAsia="Times New Roman" w:cstheme="minorHAnsi"/>
        </w:rPr>
        <w:t>to children and adults whilst maintaining appropriate confidentiality and the safety of all parties</w:t>
      </w:r>
      <w:r>
        <w:rPr>
          <w:rFonts w:eastAsia="Times New Roman" w:cstheme="minorHAnsi"/>
        </w:rPr>
        <w:t>;</w:t>
      </w:r>
    </w:p>
    <w:p w14:paraId="409C8C11" w14:textId="77777777" w:rsidR="00C412D3" w:rsidRPr="000D1773" w:rsidRDefault="00C412D3" w:rsidP="00C412D3">
      <w:pPr>
        <w:pStyle w:val="Heading7"/>
        <w:spacing w:line="276" w:lineRule="auto"/>
      </w:pPr>
      <w:r w:rsidRPr="000D1773">
        <w:t xml:space="preserve">a clear line of accountability within our church for work on safeguarding; </w:t>
      </w:r>
    </w:p>
    <w:p w14:paraId="50B63B58" w14:textId="54835AC9" w:rsidR="00C412D3" w:rsidRDefault="00C412D3" w:rsidP="00C412D3">
      <w:pPr>
        <w:pStyle w:val="Heading7"/>
        <w:spacing w:line="276" w:lineRule="auto"/>
      </w:pPr>
      <w:r w:rsidRPr="000D1773">
        <w:t xml:space="preserve">our practice and </w:t>
      </w:r>
      <w:r>
        <w:t>activities</w:t>
      </w:r>
      <w:r w:rsidRPr="000D1773">
        <w:t xml:space="preserve"> are informed by on-going learning, review and by the views of children, young people, families and vulnerable adults;</w:t>
      </w:r>
      <w:r w:rsidRPr="00E03726">
        <w:t xml:space="preserve"> </w:t>
      </w:r>
    </w:p>
    <w:p w14:paraId="7A0F90A2" w14:textId="1E80D9F0" w:rsidR="00C412D3" w:rsidRDefault="00C412D3" w:rsidP="00C412D3">
      <w:pPr>
        <w:pStyle w:val="Heading7"/>
        <w:spacing w:line="276" w:lineRule="auto"/>
      </w:pPr>
      <w:r>
        <w:t>our complaints procedures are well publicised;</w:t>
      </w:r>
    </w:p>
    <w:p w14:paraId="422C85BF" w14:textId="77777777" w:rsidR="00C412D3" w:rsidRPr="00DB48B6" w:rsidRDefault="00C412D3" w:rsidP="00C412D3">
      <w:pPr>
        <w:pStyle w:val="Heading7"/>
        <w:spacing w:line="276" w:lineRule="auto"/>
        <w:rPr>
          <w:lang w:val="en-US"/>
        </w:rPr>
      </w:pPr>
      <w:r>
        <w:t>there is appropriate insurance cover for all activities involving children and adults undertaken in the name of our PCC</w:t>
      </w:r>
    </w:p>
    <w:p w14:paraId="4113C3A2" w14:textId="77777777" w:rsidR="00C412D3" w:rsidRDefault="00C412D3" w:rsidP="00C412D3">
      <w:pPr>
        <w:pStyle w:val="Heading7"/>
        <w:spacing w:line="276" w:lineRule="auto"/>
      </w:pPr>
      <w:r>
        <w:t xml:space="preserve">safer recruitment procedures are in place, including </w:t>
      </w:r>
      <w:r w:rsidRPr="000D1773">
        <w:t>clear roles for church officers</w:t>
      </w:r>
      <w:r>
        <w:t xml:space="preserve"> and Disclosure &amp; Barring Service checks where a role is eligible</w:t>
      </w:r>
      <w:r w:rsidRPr="000D1773">
        <w:t xml:space="preserve">; </w:t>
      </w:r>
    </w:p>
    <w:p w14:paraId="2E44F020" w14:textId="77777777" w:rsidR="00C412D3" w:rsidRDefault="00C412D3" w:rsidP="00C412D3">
      <w:pPr>
        <w:pStyle w:val="Heading7"/>
        <w:spacing w:line="276" w:lineRule="auto"/>
      </w:pPr>
      <w:r>
        <w:t>we have clear arrangements for support and/or supervision of church officers;</w:t>
      </w:r>
    </w:p>
    <w:p w14:paraId="25BCC009" w14:textId="77777777" w:rsidR="00C412D3" w:rsidRPr="005374CE" w:rsidRDefault="00C412D3" w:rsidP="00C412D3">
      <w:pPr>
        <w:pStyle w:val="Heading7"/>
      </w:pPr>
      <w:r>
        <w:t xml:space="preserve">all volunteers complete Church of England safeguarding training at the level appropriate for their role; </w:t>
      </w:r>
    </w:p>
    <w:p w14:paraId="44CFB594" w14:textId="77777777" w:rsidR="00C412D3" w:rsidRDefault="00C412D3" w:rsidP="00C412D3"/>
    <w:p w14:paraId="6F75C4EE" w14:textId="77777777" w:rsidR="00C412D3" w:rsidRDefault="00C412D3" w:rsidP="00C412D3">
      <w:pPr>
        <w:spacing w:line="276" w:lineRule="auto"/>
      </w:pPr>
      <w:r>
        <w:t xml:space="preserve">This policy will be clearly displayed on church premises and on our website </w:t>
      </w:r>
      <w:r w:rsidRPr="00E03726">
        <w:rPr>
          <w:i/>
          <w:iCs/>
        </w:rPr>
        <w:t>(where applicable)</w:t>
      </w:r>
      <w:r>
        <w:t xml:space="preserve">. </w:t>
      </w:r>
    </w:p>
    <w:p w14:paraId="1410DA52" w14:textId="77777777" w:rsidR="00C412D3" w:rsidRDefault="00C412D3" w:rsidP="00C412D3">
      <w:pPr>
        <w:spacing w:line="276" w:lineRule="auto"/>
      </w:pPr>
    </w:p>
    <w:p w14:paraId="65943901" w14:textId="77777777" w:rsidR="00C412D3" w:rsidRDefault="00C412D3" w:rsidP="00C412D3">
      <w:pPr>
        <w:spacing w:line="276" w:lineRule="auto"/>
      </w:pPr>
      <w:r>
        <w:t>This policy and it’s implementation will be reviewed at least annually by the PCC</w:t>
      </w:r>
    </w:p>
    <w:p w14:paraId="025BC491" w14:textId="77777777" w:rsidR="00C412D3" w:rsidRDefault="00C412D3" w:rsidP="00C412D3">
      <w:pPr>
        <w:spacing w:line="276" w:lineRule="auto"/>
        <w:rPr>
          <w:rFonts w:cstheme="minorHAnsi"/>
        </w:rPr>
      </w:pPr>
    </w:p>
    <w:p w14:paraId="1590A30E" w14:textId="5AD9099F" w:rsidR="00C412D3" w:rsidRDefault="00C412D3" w:rsidP="00C412D3">
      <w:pPr>
        <w:spacing w:line="276" w:lineRule="auto"/>
        <w:rPr>
          <w:rFonts w:eastAsia="Times New Roman" w:cstheme="minorHAnsi"/>
        </w:rPr>
      </w:pPr>
      <w:r w:rsidRPr="005007CD">
        <w:rPr>
          <w:rFonts w:cstheme="minorHAnsi"/>
        </w:rPr>
        <w:t>This church appoints _____________</w:t>
      </w:r>
      <w:r w:rsidR="0021318D">
        <w:rPr>
          <w:rFonts w:cstheme="minorHAnsi"/>
        </w:rPr>
        <w:t>___________________________</w:t>
      </w:r>
      <w:r w:rsidRPr="005007CD">
        <w:rPr>
          <w:rFonts w:cstheme="minorHAnsi"/>
        </w:rPr>
        <w:t xml:space="preserve"> as the Parish Safeguarding </w:t>
      </w:r>
      <w:r>
        <w:rPr>
          <w:rFonts w:cstheme="minorHAnsi"/>
        </w:rPr>
        <w:t>Co-ordinator</w:t>
      </w:r>
      <w:r w:rsidRPr="005007CD">
        <w:rPr>
          <w:rFonts w:cstheme="minorHAnsi"/>
        </w:rPr>
        <w:t xml:space="preserve"> </w:t>
      </w:r>
      <w:r w:rsidRPr="00F670F4">
        <w:rPr>
          <w:rFonts w:eastAsia="Times New Roman" w:cstheme="minorHAnsi"/>
        </w:rPr>
        <w:t>to work with the incumbent and the PCC to implement policy and procedure</w:t>
      </w:r>
    </w:p>
    <w:p w14:paraId="1172457A" w14:textId="5524F063" w:rsidR="00C412D3" w:rsidRPr="00090E04" w:rsidRDefault="00C412D3" w:rsidP="009E3F08">
      <w:pPr>
        <w:pStyle w:val="Heading7"/>
        <w:numPr>
          <w:ilvl w:val="0"/>
          <w:numId w:val="0"/>
        </w:numPr>
        <w:spacing w:line="276" w:lineRule="auto"/>
        <w:rPr>
          <w:i/>
          <w:sz w:val="18"/>
          <w:szCs w:val="18"/>
          <w:lang w:val="en-US"/>
        </w:rPr>
      </w:pPr>
      <w:r w:rsidRPr="00C412D3">
        <w:rPr>
          <w:i/>
          <w:sz w:val="18"/>
          <w:szCs w:val="18"/>
          <w:lang w:val="en-US"/>
        </w:rPr>
        <w:t xml:space="preserve"> </w:t>
      </w:r>
      <w:r w:rsidRPr="00090E04">
        <w:rPr>
          <w:i/>
          <w:sz w:val="18"/>
          <w:szCs w:val="18"/>
          <w:lang w:val="en-US"/>
        </w:rPr>
        <w:t>A church officer is anyone appointed or elected to a role on behalf of the church whether they are lay or ordained, paid or unpaid</w:t>
      </w:r>
    </w:p>
    <w:p w14:paraId="4317403B" w14:textId="0526E0A2" w:rsidR="00C412D3" w:rsidRDefault="009E3F08" w:rsidP="00C412D3">
      <w:pPr>
        <w:spacing w:line="360" w:lineRule="auto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67CA1E" wp14:editId="7ADCEC88">
                <wp:simplePos x="0" y="0"/>
                <wp:positionH relativeFrom="column">
                  <wp:posOffset>102591</wp:posOffset>
                </wp:positionH>
                <wp:positionV relativeFrom="paragraph">
                  <wp:posOffset>32520</wp:posOffset>
                </wp:positionV>
                <wp:extent cx="5631180" cy="137160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2D43B" id="Rectangle 3" o:spid="_x0000_s1026" style="position:absolute;margin-left:8.1pt;margin-top:2.55pt;width:443.4pt;height:10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" fillcolor="#ffe599 [1303]" stroked="f" strokeweight="1pt"/>
            </w:pict>
          </mc:Fallback>
        </mc:AlternateContent>
      </w:r>
    </w:p>
    <w:p w14:paraId="4835F211" w14:textId="733FB103" w:rsidR="00C412D3" w:rsidRDefault="00C412D3" w:rsidP="00C412D3">
      <w:pPr>
        <w:pStyle w:val="Heading3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95F5C" wp14:editId="1A6C2092">
                <wp:simplePos x="0" y="0"/>
                <wp:positionH relativeFrom="column">
                  <wp:posOffset>723900</wp:posOffset>
                </wp:positionH>
                <wp:positionV relativeFrom="paragraph">
                  <wp:posOffset>739775</wp:posOffset>
                </wp:positionV>
                <wp:extent cx="430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AD84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8.25pt" to="39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jPmQEAAIg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5B7773">
        <w:rPr>
          <w:lang w:val="en-US"/>
        </w:rPr>
        <w:t>If you have any concerns or need to talk to someone</w:t>
      </w:r>
    </w:p>
    <w:p w14:paraId="589460F3" w14:textId="70FDBF83" w:rsidR="00C412D3" w:rsidRDefault="00C412D3" w:rsidP="00C412D3">
      <w:pPr>
        <w:pStyle w:val="Heading3"/>
        <w:jc w:val="center"/>
        <w:rPr>
          <w:lang w:val="en-US"/>
        </w:rPr>
      </w:pPr>
      <w:r w:rsidRPr="005B7773">
        <w:rPr>
          <w:lang w:val="en-US"/>
        </w:rPr>
        <w:t>please contact</w:t>
      </w:r>
    </w:p>
    <w:p w14:paraId="4F581DE6" w14:textId="69869822" w:rsidR="00C412D3" w:rsidRPr="009E2EA3" w:rsidRDefault="00C412D3" w:rsidP="00C412D3">
      <w:pPr>
        <w:rPr>
          <w:lang w:val="en-US"/>
        </w:rPr>
      </w:pPr>
    </w:p>
    <w:p w14:paraId="027FCF4F" w14:textId="77777777" w:rsidR="00C412D3" w:rsidRPr="00E55AF4" w:rsidRDefault="00C412D3" w:rsidP="00C412D3">
      <w:pPr>
        <w:rPr>
          <w:lang w:val="en-US"/>
        </w:rPr>
      </w:pPr>
    </w:p>
    <w:p w14:paraId="7C40B980" w14:textId="3AA5AB16" w:rsidR="00C412D3" w:rsidRPr="007251C3" w:rsidRDefault="00C412D3" w:rsidP="00C412D3">
      <w:pPr>
        <w:jc w:val="center"/>
        <w:rPr>
          <w:i/>
          <w:sz w:val="18"/>
          <w:szCs w:val="18"/>
          <w:lang w:val="en-US"/>
        </w:rPr>
      </w:pPr>
      <w:r w:rsidRPr="007251C3">
        <w:rPr>
          <w:i/>
          <w:sz w:val="18"/>
          <w:szCs w:val="18"/>
          <w:lang w:val="en-US"/>
        </w:rPr>
        <w:t>(insert contact details for your Parish Safeguarding Co-ordinator here</w:t>
      </w:r>
      <w:r>
        <w:rPr>
          <w:i/>
          <w:sz w:val="18"/>
          <w:szCs w:val="18"/>
          <w:lang w:val="en-US"/>
        </w:rPr>
        <w:t xml:space="preserve"> - a</w:t>
      </w:r>
      <w:r w:rsidRPr="007251C3">
        <w:rPr>
          <w:i/>
          <w:sz w:val="18"/>
          <w:szCs w:val="18"/>
          <w:lang w:val="en-US"/>
        </w:rPr>
        <w:t>dd any other people who may be contacted</w:t>
      </w:r>
      <w:r>
        <w:rPr>
          <w:i/>
          <w:sz w:val="18"/>
          <w:szCs w:val="18"/>
          <w:lang w:val="en-US"/>
        </w:rPr>
        <w:t>,</w:t>
      </w:r>
      <w:r w:rsidRPr="007251C3">
        <w:rPr>
          <w:i/>
          <w:sz w:val="18"/>
          <w:szCs w:val="18"/>
          <w:lang w:val="en-US"/>
        </w:rPr>
        <w:t xml:space="preserve"> as appropriate – e.g. your vicar)</w:t>
      </w:r>
    </w:p>
    <w:p w14:paraId="7B9FFD2A" w14:textId="522306E6" w:rsidR="00C412D3" w:rsidRDefault="00C412D3" w:rsidP="00C412D3">
      <w:pPr>
        <w:spacing w:line="360" w:lineRule="auto"/>
        <w:rPr>
          <w:rFonts w:cstheme="minorHAnsi"/>
        </w:rPr>
      </w:pPr>
    </w:p>
    <w:p w14:paraId="148A40FB" w14:textId="1319D327" w:rsidR="00C412D3" w:rsidRPr="00757C24" w:rsidRDefault="00C412D3" w:rsidP="00C412D3">
      <w:pPr>
        <w:rPr>
          <w:sz w:val="24"/>
          <w:lang w:val="en-US"/>
        </w:rPr>
      </w:pPr>
      <w:r w:rsidRPr="00757C24">
        <w:rPr>
          <w:sz w:val="24"/>
          <w:lang w:val="en-US"/>
        </w:rPr>
        <w:t>If you cannot contact the person above and someone is being harmed or is not safe and needs immediate help, dial 999, or contact social care services</w:t>
      </w:r>
      <w:r w:rsidR="007301AB">
        <w:rPr>
          <w:sz w:val="24"/>
          <w:lang w:val="en-US"/>
        </w:rPr>
        <w:t>.</w:t>
      </w:r>
    </w:p>
    <w:p w14:paraId="1659F7F5" w14:textId="77777777" w:rsidR="00C412D3" w:rsidRPr="005374CE" w:rsidRDefault="00C412D3" w:rsidP="00C412D3">
      <w:pPr>
        <w:spacing w:line="360" w:lineRule="auto"/>
        <w:rPr>
          <w:rFonts w:cstheme="minorHAnsi"/>
        </w:rPr>
      </w:pPr>
    </w:p>
    <w:p w14:paraId="7F59995B" w14:textId="77777777" w:rsidR="005D3C94" w:rsidRDefault="005D3C94" w:rsidP="005B7773">
      <w:pPr>
        <w:rPr>
          <w:rFonts w:ascii="Arial Rounded MT Bold" w:hAnsi="Arial Rounded MT Bold"/>
          <w:lang w:val="en-US"/>
        </w:rPr>
      </w:pPr>
    </w:p>
    <w:p w14:paraId="325B02FD" w14:textId="2F77454C" w:rsidR="00146994" w:rsidRDefault="005B7773" w:rsidP="005B7773">
      <w:pPr>
        <w:rPr>
          <w:lang w:val="en-US"/>
        </w:rPr>
      </w:pPr>
      <w:r w:rsidRPr="008331A5">
        <w:rPr>
          <w:rFonts w:ascii="Arial Rounded MT Bold" w:hAnsi="Arial Rounded MT Bold"/>
          <w:lang w:val="en-US"/>
        </w:rPr>
        <w:t>Other useful contacts</w:t>
      </w:r>
      <w:r w:rsidR="00262AD7" w:rsidRPr="008331A5">
        <w:rPr>
          <w:rFonts w:ascii="Arial Rounded MT Bold" w:hAnsi="Arial Rounded MT Bold"/>
          <w:lang w:val="en-US"/>
        </w:rPr>
        <w:t>:</w:t>
      </w:r>
      <w:r w:rsidR="00090E04">
        <w:rPr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21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65"/>
      </w:tblGrid>
      <w:tr w:rsidR="00090E04" w14:paraId="6519FCD4" w14:textId="77777777" w:rsidTr="007301AB">
        <w:trPr>
          <w:trHeight w:val="283"/>
        </w:trPr>
        <w:tc>
          <w:tcPr>
            <w:tcW w:w="5070" w:type="dxa"/>
          </w:tcPr>
          <w:p w14:paraId="56E974AE" w14:textId="1566A21B" w:rsidR="00090E04" w:rsidRDefault="009E3F08" w:rsidP="007301AB">
            <w:pPr>
              <w:rPr>
                <w:lang w:val="en-US"/>
              </w:rPr>
            </w:pPr>
            <w:bookmarkStart w:id="0" w:name="_Hlk501017442"/>
            <w:r>
              <w:rPr>
                <w:lang w:val="en-US"/>
              </w:rPr>
              <w:t>Diocesan Safeguarding Officer</w:t>
            </w:r>
          </w:p>
        </w:tc>
        <w:tc>
          <w:tcPr>
            <w:tcW w:w="4365" w:type="dxa"/>
          </w:tcPr>
          <w:p w14:paraId="552E1CF6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07342 993 844</w:t>
            </w:r>
          </w:p>
        </w:tc>
      </w:tr>
      <w:tr w:rsidR="007301AB" w14:paraId="299D0FA1" w14:textId="77777777" w:rsidTr="007301AB">
        <w:trPr>
          <w:trHeight w:val="283"/>
        </w:trPr>
        <w:tc>
          <w:tcPr>
            <w:tcW w:w="5070" w:type="dxa"/>
          </w:tcPr>
          <w:p w14:paraId="285B9110" w14:textId="78F27409" w:rsidR="007301AB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>NSPCC</w:t>
            </w:r>
          </w:p>
        </w:tc>
        <w:tc>
          <w:tcPr>
            <w:tcW w:w="4365" w:type="dxa"/>
          </w:tcPr>
          <w:p w14:paraId="5BD8DCD7" w14:textId="1B43DF87" w:rsidR="007301AB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>help@NSPCC.org.uk</w:t>
            </w:r>
          </w:p>
        </w:tc>
      </w:tr>
      <w:tr w:rsidR="00090E04" w14:paraId="31D238FC" w14:textId="77777777" w:rsidTr="007301AB">
        <w:trPr>
          <w:trHeight w:val="283"/>
        </w:trPr>
        <w:tc>
          <w:tcPr>
            <w:tcW w:w="5070" w:type="dxa"/>
          </w:tcPr>
          <w:p w14:paraId="31054DB3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Childline</w:t>
            </w:r>
          </w:p>
        </w:tc>
        <w:tc>
          <w:tcPr>
            <w:tcW w:w="4365" w:type="dxa"/>
          </w:tcPr>
          <w:p w14:paraId="33828918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0800 1111</w:t>
            </w:r>
          </w:p>
        </w:tc>
      </w:tr>
      <w:tr w:rsidR="00090E04" w14:paraId="4836FD3F" w14:textId="77777777" w:rsidTr="007301AB">
        <w:trPr>
          <w:trHeight w:val="283"/>
        </w:trPr>
        <w:tc>
          <w:tcPr>
            <w:tcW w:w="5070" w:type="dxa"/>
          </w:tcPr>
          <w:p w14:paraId="68E0D829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Family Lives Helpline</w:t>
            </w:r>
          </w:p>
        </w:tc>
        <w:tc>
          <w:tcPr>
            <w:tcW w:w="4365" w:type="dxa"/>
          </w:tcPr>
          <w:p w14:paraId="14D19B14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0808 800 2222</w:t>
            </w:r>
          </w:p>
        </w:tc>
      </w:tr>
      <w:tr w:rsidR="00090E04" w14:paraId="4A53E825" w14:textId="77777777" w:rsidTr="007301AB">
        <w:trPr>
          <w:trHeight w:val="283"/>
        </w:trPr>
        <w:tc>
          <w:tcPr>
            <w:tcW w:w="5070" w:type="dxa"/>
          </w:tcPr>
          <w:p w14:paraId="009E2F76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Samaritans</w:t>
            </w:r>
          </w:p>
        </w:tc>
        <w:tc>
          <w:tcPr>
            <w:tcW w:w="4365" w:type="dxa"/>
          </w:tcPr>
          <w:p w14:paraId="4F8F5F9D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116 123</w:t>
            </w:r>
          </w:p>
        </w:tc>
      </w:tr>
      <w:tr w:rsidR="00090E04" w14:paraId="498AD3CE" w14:textId="77777777" w:rsidTr="007301AB">
        <w:trPr>
          <w:trHeight w:val="283"/>
        </w:trPr>
        <w:tc>
          <w:tcPr>
            <w:tcW w:w="5070" w:type="dxa"/>
          </w:tcPr>
          <w:p w14:paraId="0FFDBE24" w14:textId="3D172F54" w:rsidR="00090E04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 xml:space="preserve">Hourglass - </w:t>
            </w:r>
            <w:r w:rsidR="00090E04">
              <w:rPr>
                <w:lang w:val="en-US"/>
              </w:rPr>
              <w:t>Elder Abuse</w:t>
            </w:r>
          </w:p>
        </w:tc>
        <w:tc>
          <w:tcPr>
            <w:tcW w:w="4365" w:type="dxa"/>
          </w:tcPr>
          <w:p w14:paraId="147437BC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0808 808 8141</w:t>
            </w:r>
          </w:p>
        </w:tc>
      </w:tr>
      <w:tr w:rsidR="00090E04" w14:paraId="27470E9D" w14:textId="77777777" w:rsidTr="007301AB">
        <w:trPr>
          <w:trHeight w:val="283"/>
        </w:trPr>
        <w:tc>
          <w:tcPr>
            <w:tcW w:w="5070" w:type="dxa"/>
          </w:tcPr>
          <w:p w14:paraId="6DEC5BA0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Domestic Violence Helpline</w:t>
            </w:r>
          </w:p>
        </w:tc>
        <w:tc>
          <w:tcPr>
            <w:tcW w:w="4365" w:type="dxa"/>
          </w:tcPr>
          <w:p w14:paraId="1F840881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0808 2000 247</w:t>
            </w:r>
          </w:p>
        </w:tc>
      </w:tr>
      <w:bookmarkEnd w:id="0"/>
      <w:tr w:rsidR="00090E04" w14:paraId="6677774A" w14:textId="77777777" w:rsidTr="007301AB">
        <w:trPr>
          <w:trHeight w:val="283"/>
        </w:trPr>
        <w:tc>
          <w:tcPr>
            <w:tcW w:w="5070" w:type="dxa"/>
          </w:tcPr>
          <w:p w14:paraId="6C085707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Men’s Domestic Violence Helpline</w:t>
            </w:r>
          </w:p>
        </w:tc>
        <w:tc>
          <w:tcPr>
            <w:tcW w:w="4365" w:type="dxa"/>
          </w:tcPr>
          <w:p w14:paraId="16FF9803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0808 801 0327</w:t>
            </w:r>
          </w:p>
        </w:tc>
      </w:tr>
      <w:tr w:rsidR="00090E04" w14:paraId="1645BF59" w14:textId="77777777" w:rsidTr="007301AB">
        <w:trPr>
          <w:trHeight w:val="283"/>
        </w:trPr>
        <w:tc>
          <w:tcPr>
            <w:tcW w:w="5070" w:type="dxa"/>
          </w:tcPr>
          <w:p w14:paraId="102847AC" w14:textId="1D65B011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LGBT</w:t>
            </w:r>
            <w:r w:rsidR="009E3F08">
              <w:rPr>
                <w:lang w:val="en-US"/>
              </w:rPr>
              <w:t>+</w:t>
            </w:r>
            <w:r>
              <w:rPr>
                <w:lang w:val="en-US"/>
              </w:rPr>
              <w:t xml:space="preserve"> Domestic Violence Helpline</w:t>
            </w:r>
          </w:p>
        </w:tc>
        <w:tc>
          <w:tcPr>
            <w:tcW w:w="4365" w:type="dxa"/>
          </w:tcPr>
          <w:p w14:paraId="745259A3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0300 999 5428</w:t>
            </w:r>
          </w:p>
        </w:tc>
      </w:tr>
      <w:tr w:rsidR="00090E04" w14:paraId="5CF29B28" w14:textId="77777777" w:rsidTr="007301AB">
        <w:trPr>
          <w:trHeight w:val="283"/>
        </w:trPr>
        <w:tc>
          <w:tcPr>
            <w:tcW w:w="5070" w:type="dxa"/>
          </w:tcPr>
          <w:p w14:paraId="0CCA7A00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National Association of People Abused in Childhood</w:t>
            </w:r>
          </w:p>
        </w:tc>
        <w:tc>
          <w:tcPr>
            <w:tcW w:w="4365" w:type="dxa"/>
          </w:tcPr>
          <w:p w14:paraId="4EB6FC1C" w14:textId="79835B52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</w:t>
            </w:r>
            <w:r w:rsidR="0021318D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="0021318D">
              <w:rPr>
                <w:lang w:val="en-US"/>
              </w:rPr>
              <w:t>801</w:t>
            </w:r>
            <w:r>
              <w:rPr>
                <w:lang w:val="en-US"/>
              </w:rPr>
              <w:t xml:space="preserve"> </w:t>
            </w:r>
            <w:r w:rsidR="0021318D">
              <w:rPr>
                <w:lang w:val="en-US"/>
              </w:rPr>
              <w:t>0331</w:t>
            </w:r>
          </w:p>
        </w:tc>
      </w:tr>
      <w:tr w:rsidR="00090E04" w14:paraId="7DCEF3CB" w14:textId="77777777" w:rsidTr="007301AB">
        <w:trPr>
          <w:trHeight w:val="283"/>
        </w:trPr>
        <w:tc>
          <w:tcPr>
            <w:tcW w:w="5070" w:type="dxa"/>
          </w:tcPr>
          <w:p w14:paraId="7B527DA2" w14:textId="5AD3D9A2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Stop It Now! Helpline</w:t>
            </w:r>
          </w:p>
        </w:tc>
        <w:tc>
          <w:tcPr>
            <w:tcW w:w="4365" w:type="dxa"/>
          </w:tcPr>
          <w:p w14:paraId="26AAB42D" w14:textId="77777777" w:rsidR="00090E04" w:rsidRDefault="00090E04" w:rsidP="007301AB">
            <w:pPr>
              <w:rPr>
                <w:lang w:val="en-US"/>
              </w:rPr>
            </w:pPr>
            <w:r>
              <w:rPr>
                <w:lang w:val="en-US"/>
              </w:rPr>
              <w:t>0808 1000 900</w:t>
            </w:r>
          </w:p>
        </w:tc>
      </w:tr>
      <w:tr w:rsidR="007301AB" w14:paraId="29A4CB84" w14:textId="77777777" w:rsidTr="007301AB">
        <w:trPr>
          <w:trHeight w:val="283"/>
        </w:trPr>
        <w:tc>
          <w:tcPr>
            <w:tcW w:w="5070" w:type="dxa"/>
          </w:tcPr>
          <w:p w14:paraId="18E5B95D" w14:textId="77777777" w:rsidR="007301AB" w:rsidRDefault="007301AB" w:rsidP="007301AB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Safe Spaces </w:t>
            </w:r>
            <w:r w:rsidRPr="007301AB">
              <w:rPr>
                <w:sz w:val="18"/>
                <w:szCs w:val="18"/>
                <w:lang w:val="en-US"/>
              </w:rPr>
              <w:t>(when abuse was by a Church of England minister, volunteer or worker)</w:t>
            </w:r>
          </w:p>
          <w:p w14:paraId="51B836C2" w14:textId="65768D8C" w:rsidR="007301AB" w:rsidRDefault="007301AB" w:rsidP="007301AB">
            <w:pPr>
              <w:rPr>
                <w:lang w:val="en-US"/>
              </w:rPr>
            </w:pPr>
          </w:p>
        </w:tc>
        <w:tc>
          <w:tcPr>
            <w:tcW w:w="4365" w:type="dxa"/>
          </w:tcPr>
          <w:p w14:paraId="2319A392" w14:textId="5AC813A1" w:rsidR="007301AB" w:rsidRDefault="007301AB" w:rsidP="007301AB">
            <w:pPr>
              <w:rPr>
                <w:lang w:val="en-US"/>
              </w:rPr>
            </w:pPr>
            <w:r>
              <w:rPr>
                <w:lang w:val="en-US"/>
              </w:rPr>
              <w:t>0300 0303 1056</w:t>
            </w:r>
          </w:p>
        </w:tc>
      </w:tr>
      <w:tr w:rsidR="00090E04" w14:paraId="352A2D1A" w14:textId="77777777" w:rsidTr="007301AB">
        <w:tc>
          <w:tcPr>
            <w:tcW w:w="5070" w:type="dxa"/>
          </w:tcPr>
          <w:p w14:paraId="4689AAF5" w14:textId="3871C687" w:rsidR="00090E04" w:rsidRPr="005D3C94" w:rsidRDefault="00090E04" w:rsidP="007301AB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Children’s Social Care Services:</w:t>
            </w:r>
          </w:p>
          <w:p w14:paraId="2A705192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1888 (Birmingham)</w:t>
            </w:r>
          </w:p>
          <w:p w14:paraId="31F61C57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3100 (Sandwell)</w:t>
            </w:r>
          </w:p>
          <w:p w14:paraId="49AA0853" w14:textId="23A69F91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0121 788 43</w:t>
            </w:r>
            <w:r w:rsidR="0021318D">
              <w:rPr>
                <w:rFonts w:ascii="Calibri" w:hAnsi="Calibri" w:cs="Calibri"/>
                <w:szCs w:val="22"/>
              </w:rPr>
              <w:t>00</w:t>
            </w:r>
            <w:r w:rsidRPr="008331A5">
              <w:rPr>
                <w:rFonts w:ascii="Calibri" w:hAnsi="Calibri" w:cs="Calibri"/>
                <w:szCs w:val="22"/>
              </w:rPr>
              <w:t xml:space="preserve"> (Solihull)</w:t>
            </w:r>
          </w:p>
          <w:p w14:paraId="1B0E4660" w14:textId="31E0131E" w:rsidR="00090E04" w:rsidRPr="008331A5" w:rsidRDefault="0021318D" w:rsidP="007301A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  <w:r w:rsidR="007301AB">
              <w:rPr>
                <w:rFonts w:ascii="Calibri" w:hAnsi="Calibri" w:cs="Calibri"/>
                <w:szCs w:val="22"/>
              </w:rPr>
              <w:t>800 1313 126</w:t>
            </w:r>
            <w:r w:rsidR="00090E04" w:rsidRPr="008331A5">
              <w:rPr>
                <w:rFonts w:ascii="Calibri" w:hAnsi="Calibri" w:cs="Calibri"/>
                <w:szCs w:val="22"/>
              </w:rPr>
              <w:t xml:space="preserve"> (Staffordshire)</w:t>
            </w:r>
          </w:p>
          <w:p w14:paraId="0DAE8BC6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414144 (Warwickshire)</w:t>
            </w:r>
          </w:p>
          <w:p w14:paraId="7C34D58F" w14:textId="060DCF3C" w:rsidR="00090E04" w:rsidRDefault="00090E04" w:rsidP="007301AB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 xml:space="preserve">01905 </w:t>
            </w:r>
            <w:r w:rsidR="007301AB">
              <w:rPr>
                <w:rFonts w:ascii="Calibri" w:hAnsi="Calibri" w:cs="Calibri"/>
                <w:szCs w:val="22"/>
              </w:rPr>
              <w:t>822666</w:t>
            </w:r>
            <w:r w:rsidRPr="008331A5">
              <w:rPr>
                <w:rFonts w:ascii="Calibri" w:hAnsi="Calibri" w:cs="Calibri"/>
                <w:szCs w:val="22"/>
              </w:rPr>
              <w:t xml:space="preserve"> (Worcestershire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365" w:type="dxa"/>
          </w:tcPr>
          <w:p w14:paraId="06AD2570" w14:textId="7FD9F278" w:rsidR="00090E04" w:rsidRPr="005D3C94" w:rsidRDefault="00090E04" w:rsidP="007301AB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Adult Social Care Services</w:t>
            </w:r>
            <w:r w:rsidRPr="005D3C94">
              <w:rPr>
                <w:sz w:val="24"/>
                <w:lang w:val="en-US"/>
              </w:rPr>
              <w:t>:</w:t>
            </w:r>
          </w:p>
          <w:p w14:paraId="3B81DBB5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1234 (Birmingham)</w:t>
            </w:r>
          </w:p>
          <w:p w14:paraId="7FD6740F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2266 (Sandwell)</w:t>
            </w:r>
          </w:p>
          <w:p w14:paraId="612F6453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704 8007 (Solihull)</w:t>
            </w:r>
          </w:p>
          <w:p w14:paraId="7228AE2C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0345 604 2719 (Staffordshire)</w:t>
            </w:r>
          </w:p>
          <w:p w14:paraId="1DAECF03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412080 (Warwickshire)</w:t>
            </w:r>
          </w:p>
          <w:p w14:paraId="564877D6" w14:textId="77777777" w:rsidR="00090E04" w:rsidRDefault="00090E04" w:rsidP="007301AB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>01905 768053 (Worcestershire)</w:t>
            </w:r>
          </w:p>
        </w:tc>
      </w:tr>
    </w:tbl>
    <w:p w14:paraId="530CF272" w14:textId="55CCD9AA" w:rsidR="00265045" w:rsidRDefault="00265045" w:rsidP="00090E04">
      <w:pPr>
        <w:rPr>
          <w:lang w:val="en-US"/>
        </w:rPr>
      </w:pPr>
    </w:p>
    <w:p w14:paraId="2EC730B1" w14:textId="417FC735" w:rsidR="00E03726" w:rsidRDefault="00E03726" w:rsidP="00090E04">
      <w:pPr>
        <w:rPr>
          <w:lang w:val="en-US"/>
        </w:rPr>
      </w:pPr>
    </w:p>
    <w:p w14:paraId="66080E31" w14:textId="293B4515" w:rsidR="00E03726" w:rsidRPr="00265045" w:rsidRDefault="00E03726" w:rsidP="00090E04">
      <w:pPr>
        <w:rPr>
          <w:lang w:val="en-US"/>
        </w:rPr>
      </w:pPr>
    </w:p>
    <w:sectPr w:rsidR="00E03726" w:rsidRPr="00265045" w:rsidSect="0075323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71A3" w14:textId="77777777" w:rsidR="004A2C91" w:rsidRDefault="004A2C91" w:rsidP="003727BD">
      <w:r>
        <w:separator/>
      </w:r>
    </w:p>
  </w:endnote>
  <w:endnote w:type="continuationSeparator" w:id="0">
    <w:p w14:paraId="2D9351AD" w14:textId="77777777" w:rsidR="004A2C91" w:rsidRDefault="004A2C91" w:rsidP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732C" w14:textId="77777777" w:rsidR="00262AD7" w:rsidRDefault="00262AD7" w:rsidP="004B2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B1348" w14:textId="77777777" w:rsidR="00262AD7" w:rsidRDefault="00262AD7" w:rsidP="0036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C4B5" w14:textId="77777777" w:rsidR="00262AD7" w:rsidRDefault="00262AD7" w:rsidP="00262A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4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2214E" w14:textId="77777777" w:rsidR="00262AD7" w:rsidRPr="009141A9" w:rsidRDefault="00262AD7" w:rsidP="004B2423">
    <w:pPr>
      <w:pStyle w:val="Footer"/>
      <w:rPr>
        <w:lang w:val="en-US"/>
      </w:rPr>
    </w:pPr>
    <w:r w:rsidRPr="009141A9">
      <w:rPr>
        <w:lang w:val="en-US"/>
      </w:rPr>
      <w:t>THE CHURCH OF ENGLAND – BIRMINGHAM | SAFEGU</w:t>
    </w:r>
    <w:r>
      <w:rPr>
        <w:lang w:val="en-US"/>
      </w:rPr>
      <w:t xml:space="preserve">ARDING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2F6E" w14:textId="77777777" w:rsidR="004A2C91" w:rsidRDefault="004A2C91" w:rsidP="003727BD">
      <w:r>
        <w:separator/>
      </w:r>
    </w:p>
  </w:footnote>
  <w:footnote w:type="continuationSeparator" w:id="0">
    <w:p w14:paraId="1A66CA98" w14:textId="77777777" w:rsidR="004A2C91" w:rsidRDefault="004A2C91" w:rsidP="0037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13ED" w14:textId="77777777" w:rsidR="00262AD7" w:rsidRDefault="00262A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6AB7E51" wp14:editId="3C19B747">
          <wp:simplePos x="0" y="0"/>
          <wp:positionH relativeFrom="column">
            <wp:posOffset>-981635</wp:posOffset>
          </wp:positionH>
          <wp:positionV relativeFrom="paragraph">
            <wp:posOffset>-457201</wp:posOffset>
          </wp:positionV>
          <wp:extent cx="7662470" cy="105118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736709" cy="10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380D" w14:textId="77777777" w:rsidR="00262AD7" w:rsidRDefault="00262AD7">
    <w:pPr>
      <w:pStyle w:val="Header"/>
    </w:pPr>
  </w:p>
  <w:p w14:paraId="5707131A" w14:textId="77777777" w:rsidR="00262AD7" w:rsidRDefault="00262AD7">
    <w:pPr>
      <w:pStyle w:val="Header"/>
    </w:pPr>
  </w:p>
  <w:p w14:paraId="4574B81E" w14:textId="77777777" w:rsidR="00262AD7" w:rsidRDefault="0026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4CA9"/>
    <w:multiLevelType w:val="hybridMultilevel"/>
    <w:tmpl w:val="455C5E10"/>
    <w:lvl w:ilvl="0" w:tplc="974EF0FA">
      <w:start w:val="1"/>
      <w:numFmt w:val="decimal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CA2"/>
    <w:multiLevelType w:val="hybridMultilevel"/>
    <w:tmpl w:val="0080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D1B"/>
    <w:multiLevelType w:val="hybridMultilevel"/>
    <w:tmpl w:val="D552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4973"/>
    <w:multiLevelType w:val="hybridMultilevel"/>
    <w:tmpl w:val="F25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77E11"/>
    <w:multiLevelType w:val="hybridMultilevel"/>
    <w:tmpl w:val="2DB6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0E03"/>
    <w:multiLevelType w:val="hybridMultilevel"/>
    <w:tmpl w:val="7D2E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6ABC"/>
    <w:multiLevelType w:val="hybridMultilevel"/>
    <w:tmpl w:val="1162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06BB1"/>
    <w:multiLevelType w:val="hybridMultilevel"/>
    <w:tmpl w:val="781059C2"/>
    <w:lvl w:ilvl="0" w:tplc="0809000F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62AB74D9"/>
    <w:multiLevelType w:val="hybridMultilevel"/>
    <w:tmpl w:val="068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3DF"/>
    <w:multiLevelType w:val="hybridMultilevel"/>
    <w:tmpl w:val="CB9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729"/>
    <w:multiLevelType w:val="hybridMultilevel"/>
    <w:tmpl w:val="0A84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D37D2"/>
    <w:multiLevelType w:val="hybridMultilevel"/>
    <w:tmpl w:val="7EA84FCA"/>
    <w:lvl w:ilvl="0" w:tplc="E8744942">
      <w:start w:val="1"/>
      <w:numFmt w:val="bullet"/>
      <w:pStyle w:val="Heading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961894">
    <w:abstractNumId w:val="11"/>
  </w:num>
  <w:num w:numId="2" w16cid:durableId="1296444863">
    <w:abstractNumId w:val="0"/>
  </w:num>
  <w:num w:numId="3" w16cid:durableId="904217293">
    <w:abstractNumId w:val="5"/>
  </w:num>
  <w:num w:numId="4" w16cid:durableId="1446188935">
    <w:abstractNumId w:val="8"/>
  </w:num>
  <w:num w:numId="5" w16cid:durableId="755320199">
    <w:abstractNumId w:val="3"/>
  </w:num>
  <w:num w:numId="6" w16cid:durableId="750934190">
    <w:abstractNumId w:val="6"/>
  </w:num>
  <w:num w:numId="7" w16cid:durableId="1856848235">
    <w:abstractNumId w:val="2"/>
  </w:num>
  <w:num w:numId="8" w16cid:durableId="1422485428">
    <w:abstractNumId w:val="10"/>
  </w:num>
  <w:num w:numId="9" w16cid:durableId="1154300007">
    <w:abstractNumId w:val="1"/>
  </w:num>
  <w:num w:numId="10" w16cid:durableId="1510020044">
    <w:abstractNumId w:val="4"/>
  </w:num>
  <w:num w:numId="11" w16cid:durableId="220795471">
    <w:abstractNumId w:val="9"/>
  </w:num>
  <w:num w:numId="12" w16cid:durableId="1802532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AC"/>
    <w:rsid w:val="000010EA"/>
    <w:rsid w:val="00013A78"/>
    <w:rsid w:val="0002735E"/>
    <w:rsid w:val="0006286F"/>
    <w:rsid w:val="00086F79"/>
    <w:rsid w:val="00090E04"/>
    <w:rsid w:val="000C0978"/>
    <w:rsid w:val="000C2C31"/>
    <w:rsid w:val="000D1773"/>
    <w:rsid w:val="000D7B79"/>
    <w:rsid w:val="00146994"/>
    <w:rsid w:val="00196707"/>
    <w:rsid w:val="001D5A5B"/>
    <w:rsid w:val="00211123"/>
    <w:rsid w:val="0021318D"/>
    <w:rsid w:val="0021758B"/>
    <w:rsid w:val="00225028"/>
    <w:rsid w:val="0025134C"/>
    <w:rsid w:val="00262AD7"/>
    <w:rsid w:val="00265045"/>
    <w:rsid w:val="002D5916"/>
    <w:rsid w:val="003659D2"/>
    <w:rsid w:val="003727BD"/>
    <w:rsid w:val="00387C16"/>
    <w:rsid w:val="003D4463"/>
    <w:rsid w:val="0043444A"/>
    <w:rsid w:val="00481DA6"/>
    <w:rsid w:val="00492543"/>
    <w:rsid w:val="004A2C91"/>
    <w:rsid w:val="004B2423"/>
    <w:rsid w:val="004C1466"/>
    <w:rsid w:val="004D3063"/>
    <w:rsid w:val="005374CE"/>
    <w:rsid w:val="00542247"/>
    <w:rsid w:val="0054464F"/>
    <w:rsid w:val="0055512B"/>
    <w:rsid w:val="0057768B"/>
    <w:rsid w:val="00587F04"/>
    <w:rsid w:val="005A108E"/>
    <w:rsid w:val="005B7773"/>
    <w:rsid w:val="005D3C94"/>
    <w:rsid w:val="00604ACE"/>
    <w:rsid w:val="006243E9"/>
    <w:rsid w:val="00631C13"/>
    <w:rsid w:val="00643BAB"/>
    <w:rsid w:val="006B293C"/>
    <w:rsid w:val="00701013"/>
    <w:rsid w:val="007251C3"/>
    <w:rsid w:val="007301AB"/>
    <w:rsid w:val="0075323C"/>
    <w:rsid w:val="00757C24"/>
    <w:rsid w:val="00772D26"/>
    <w:rsid w:val="00794C05"/>
    <w:rsid w:val="007A511F"/>
    <w:rsid w:val="007F386C"/>
    <w:rsid w:val="00820A5E"/>
    <w:rsid w:val="008331A5"/>
    <w:rsid w:val="00872393"/>
    <w:rsid w:val="00874A3E"/>
    <w:rsid w:val="008A39F3"/>
    <w:rsid w:val="008B21A6"/>
    <w:rsid w:val="00913FFC"/>
    <w:rsid w:val="009141A9"/>
    <w:rsid w:val="009564C7"/>
    <w:rsid w:val="00964D21"/>
    <w:rsid w:val="0097771A"/>
    <w:rsid w:val="009E2EA3"/>
    <w:rsid w:val="009E3F08"/>
    <w:rsid w:val="00A168AC"/>
    <w:rsid w:val="00A2341F"/>
    <w:rsid w:val="00A37403"/>
    <w:rsid w:val="00A52B85"/>
    <w:rsid w:val="00A70F12"/>
    <w:rsid w:val="00A84587"/>
    <w:rsid w:val="00A9036B"/>
    <w:rsid w:val="00B01F11"/>
    <w:rsid w:val="00B67683"/>
    <w:rsid w:val="00B85C41"/>
    <w:rsid w:val="00BB4DD6"/>
    <w:rsid w:val="00BB6684"/>
    <w:rsid w:val="00BE75CF"/>
    <w:rsid w:val="00C10D4C"/>
    <w:rsid w:val="00C372F4"/>
    <w:rsid w:val="00C412D3"/>
    <w:rsid w:val="00C63ABF"/>
    <w:rsid w:val="00D559DD"/>
    <w:rsid w:val="00D87CB2"/>
    <w:rsid w:val="00D93466"/>
    <w:rsid w:val="00D97B6D"/>
    <w:rsid w:val="00DA2005"/>
    <w:rsid w:val="00DB48B6"/>
    <w:rsid w:val="00E03726"/>
    <w:rsid w:val="00E10D8B"/>
    <w:rsid w:val="00E33E0B"/>
    <w:rsid w:val="00E37C05"/>
    <w:rsid w:val="00E42C89"/>
    <w:rsid w:val="00E46414"/>
    <w:rsid w:val="00E55AF4"/>
    <w:rsid w:val="00E6132C"/>
    <w:rsid w:val="00E8205F"/>
    <w:rsid w:val="00ED77DB"/>
    <w:rsid w:val="00EF6CC7"/>
    <w:rsid w:val="00F01862"/>
    <w:rsid w:val="00F15E91"/>
    <w:rsid w:val="00F41178"/>
    <w:rsid w:val="00F4130B"/>
    <w:rsid w:val="00F45472"/>
    <w:rsid w:val="00F47AE3"/>
    <w:rsid w:val="00F51E43"/>
    <w:rsid w:val="00F82980"/>
    <w:rsid w:val="00FC1E64"/>
    <w:rsid w:val="00FD36FC"/>
    <w:rsid w:val="00FE768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EE01"/>
  <w14:defaultImageDpi w14:val="32767"/>
  <w15:docId w15:val="{63EA85CE-93EE-4F61-8211-CF596D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28"/>
    <w:pPr>
      <w:keepNext/>
      <w:keepLines/>
      <w:spacing w:before="120" w:after="120"/>
      <w:outlineLvl w:val="0"/>
    </w:pPr>
    <w:rPr>
      <w:rFonts w:ascii="Arial Rounded MT Bold" w:eastAsiaTheme="majorEastAsia" w:hAnsi="Arial Rounded MT Bold" w:cstheme="majorBidi"/>
      <w:color w:val="238D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5B"/>
    <w:pPr>
      <w:keepNext/>
      <w:keepLines/>
      <w:spacing w:before="40" w:after="40"/>
      <w:outlineLvl w:val="1"/>
    </w:pPr>
    <w:rPr>
      <w:rFonts w:ascii="Arial Rounded MT Bold" w:eastAsiaTheme="majorEastAsia" w:hAnsi="Arial Rounded MT Bold" w:cstheme="majorBidi"/>
      <w:color w:val="238D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FC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00" w:themeColor="text1"/>
      <w:sz w:val="24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FF7488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</w:rPr>
  </w:style>
  <w:style w:type="paragraph" w:styleId="Heading5">
    <w:name w:val="heading 5"/>
    <w:aliases w:val="Text Highlight Box"/>
    <w:basedOn w:val="Normal"/>
    <w:next w:val="Normal"/>
    <w:link w:val="Heading5Char"/>
    <w:uiPriority w:val="9"/>
    <w:unhideWhenUsed/>
    <w:qFormat/>
    <w:rsid w:val="00196707"/>
    <w:pPr>
      <w:keepNext/>
      <w:keepLines/>
      <w:pBdr>
        <w:top w:val="single" w:sz="4" w:space="6" w:color="FFEF9A"/>
        <w:left w:val="single" w:sz="4" w:space="6" w:color="FFEF9A"/>
        <w:bottom w:val="single" w:sz="4" w:space="6" w:color="FFEF9A"/>
        <w:right w:val="single" w:sz="4" w:space="6" w:color="FFEF9A"/>
      </w:pBdr>
      <w:shd w:val="clear" w:color="auto" w:fill="FFEF9A"/>
      <w:spacing w:before="40"/>
      <w:ind w:left="864" w:right="864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Extracts"/>
    <w:basedOn w:val="Normal"/>
    <w:next w:val="Normal"/>
    <w:link w:val="Heading6Char"/>
    <w:uiPriority w:val="9"/>
    <w:unhideWhenUsed/>
    <w:qFormat/>
    <w:rsid w:val="00E6132C"/>
    <w:pPr>
      <w:keepNext/>
      <w:keepLines/>
      <w:pBdr>
        <w:top w:val="single" w:sz="4" w:space="6" w:color="44546A" w:themeColor="text2"/>
        <w:bottom w:val="single" w:sz="4" w:space="6" w:color="44546A" w:themeColor="text2"/>
      </w:pBdr>
      <w:spacing w:before="4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7">
    <w:name w:val="heading 7"/>
    <w:aliases w:val="Bullet List"/>
    <w:basedOn w:val="Normal"/>
    <w:link w:val="Heading7Char"/>
    <w:uiPriority w:val="9"/>
    <w:unhideWhenUsed/>
    <w:qFormat/>
    <w:rsid w:val="004D3063"/>
    <w:pPr>
      <w:keepNext/>
      <w:keepLines/>
      <w:numPr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umbered List"/>
    <w:basedOn w:val="Normal"/>
    <w:link w:val="Heading8Char"/>
    <w:uiPriority w:val="9"/>
    <w:unhideWhenUsed/>
    <w:qFormat/>
    <w:rsid w:val="00701013"/>
    <w:pPr>
      <w:keepNext/>
      <w:keepLines/>
      <w:numPr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BD"/>
  </w:style>
  <w:style w:type="paragraph" w:styleId="Footer">
    <w:name w:val="footer"/>
    <w:basedOn w:val="Normal"/>
    <w:link w:val="FooterChar"/>
    <w:uiPriority w:val="99"/>
    <w:unhideWhenUsed/>
    <w:rsid w:val="004B2423"/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4B2423"/>
    <w:rPr>
      <w:color w:val="FFFFFF" w:themeColor="background1"/>
      <w:sz w:val="22"/>
      <w:shd w:val="solid" w:color="238D90" w:fill="238D90"/>
    </w:rPr>
  </w:style>
  <w:style w:type="character" w:styleId="PageNumber">
    <w:name w:val="page number"/>
    <w:basedOn w:val="DefaultParagraphFont"/>
    <w:uiPriority w:val="99"/>
    <w:semiHidden/>
    <w:unhideWhenUsed/>
    <w:rsid w:val="003659D2"/>
  </w:style>
  <w:style w:type="character" w:customStyle="1" w:styleId="Heading1Char">
    <w:name w:val="Heading 1 Char"/>
    <w:basedOn w:val="DefaultParagraphFont"/>
    <w:link w:val="Heading1"/>
    <w:uiPriority w:val="9"/>
    <w:rsid w:val="00225028"/>
    <w:rPr>
      <w:rFonts w:ascii="Arial Rounded MT Bold" w:eastAsiaTheme="majorEastAsia" w:hAnsi="Arial Rounded MT Bold" w:cstheme="majorBidi"/>
      <w:color w:val="238D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B"/>
    <w:rPr>
      <w:rFonts w:ascii="Arial Rounded MT Bold" w:eastAsiaTheme="majorEastAsia" w:hAnsi="Arial Rounded MT Bold" w:cstheme="majorBidi"/>
      <w:color w:val="238D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6FC"/>
    <w:rPr>
      <w:rFonts w:ascii="Arial Rounded MT Bold" w:eastAsiaTheme="majorEastAsia" w:hAnsi="Arial Rounded MT Bold" w:cstheme="majorBidi"/>
      <w:color w:val="000000" w:themeColor="text1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FF7488"/>
    <w:rPr>
      <w:rFonts w:ascii="Arial Rounded MT Bold" w:eastAsiaTheme="majorEastAsia" w:hAnsi="Arial Rounded MT Bold" w:cstheme="majorBidi"/>
      <w:iCs/>
      <w:color w:val="FFFFFF" w:themeColor="background1"/>
      <w:sz w:val="40"/>
      <w:shd w:val="solid" w:color="238D90" w:fill="238D90"/>
    </w:rPr>
  </w:style>
  <w:style w:type="character" w:customStyle="1" w:styleId="Heading5Char">
    <w:name w:val="Heading 5 Char"/>
    <w:aliases w:val="Text Highlight Box Char"/>
    <w:basedOn w:val="DefaultParagraphFont"/>
    <w:link w:val="Heading5"/>
    <w:uiPriority w:val="9"/>
    <w:rsid w:val="00196707"/>
    <w:rPr>
      <w:rFonts w:asciiTheme="majorHAnsi" w:eastAsiaTheme="majorEastAsia" w:hAnsiTheme="majorHAnsi" w:cstheme="majorBidi"/>
      <w:color w:val="000000" w:themeColor="text1"/>
      <w:sz w:val="22"/>
      <w:shd w:val="clear" w:color="auto" w:fill="FFEF9A"/>
    </w:rPr>
  </w:style>
  <w:style w:type="character" w:customStyle="1" w:styleId="Heading6Char">
    <w:name w:val="Heading 6 Char"/>
    <w:aliases w:val="Extracts Char"/>
    <w:basedOn w:val="DefaultParagraphFont"/>
    <w:link w:val="Heading6"/>
    <w:uiPriority w:val="9"/>
    <w:rsid w:val="00E6132C"/>
    <w:rPr>
      <w:rFonts w:ascii="Arial" w:eastAsiaTheme="majorEastAsia" w:hAnsi="Arial" w:cstheme="majorBidi"/>
      <w:color w:val="1F4D78" w:themeColor="accent1" w:themeShade="7F"/>
      <w:sz w:val="22"/>
    </w:rPr>
  </w:style>
  <w:style w:type="character" w:customStyle="1" w:styleId="Heading7Char">
    <w:name w:val="Heading 7 Char"/>
    <w:aliases w:val="Bullet List Char"/>
    <w:basedOn w:val="DefaultParagraphFont"/>
    <w:link w:val="Heading7"/>
    <w:uiPriority w:val="9"/>
    <w:rsid w:val="004D3063"/>
    <w:rPr>
      <w:rFonts w:eastAsiaTheme="majorEastAsia" w:cstheme="majorBidi"/>
      <w:iCs/>
      <w:color w:val="000000" w:themeColor="text1"/>
      <w:sz w:val="22"/>
    </w:rPr>
  </w:style>
  <w:style w:type="character" w:customStyle="1" w:styleId="Heading8Char">
    <w:name w:val="Heading 8 Char"/>
    <w:aliases w:val="Numbered List Char"/>
    <w:basedOn w:val="DefaultParagraphFont"/>
    <w:link w:val="Heading8"/>
    <w:uiPriority w:val="9"/>
    <w:rsid w:val="00701013"/>
    <w:rPr>
      <w:rFonts w:eastAsiaTheme="majorEastAsia" w:cstheme="majorBidi"/>
      <w:color w:val="272727" w:themeColor="text1" w:themeTint="D8"/>
      <w:sz w:val="22"/>
      <w:szCs w:val="21"/>
    </w:rPr>
  </w:style>
  <w:style w:type="paragraph" w:styleId="ListParagraph">
    <w:name w:val="List Paragraph"/>
    <w:basedOn w:val="Normal"/>
    <w:uiPriority w:val="34"/>
    <w:qFormat/>
    <w:rsid w:val="00211123"/>
    <w:pPr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1112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123"/>
    <w:rPr>
      <w:vertAlign w:val="superscript"/>
    </w:rPr>
  </w:style>
  <w:style w:type="table" w:styleId="TableGrid">
    <w:name w:val="Table Grid"/>
    <w:basedOn w:val="TableNormal"/>
    <w:uiPriority w:val="39"/>
    <w:rsid w:val="0026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83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C%20of%20E%20Birmingham)\CofE%20Bham%20Safeguarding\Templates%20for%20SG\Safeguarding%20-%20Genera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9246-19A4-4038-859D-85BA3B20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- General - Template</Template>
  <TotalTime>86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Wesley</dc:creator>
  <cp:lastModifiedBy>Claire Wesley</cp:lastModifiedBy>
  <cp:revision>5</cp:revision>
  <cp:lastPrinted>2018-05-10T10:48:00Z</cp:lastPrinted>
  <dcterms:created xsi:type="dcterms:W3CDTF">2023-01-12T17:17:00Z</dcterms:created>
  <dcterms:modified xsi:type="dcterms:W3CDTF">2023-11-21T12:07:00Z</dcterms:modified>
</cp:coreProperties>
</file>